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EA" w:rsidRDefault="00441D3D" w:rsidP="008B4CBA">
      <w:pPr>
        <w:pStyle w:val="Heading1"/>
        <w:jc w:val="right"/>
        <w:rPr>
          <w:lang w:val="lt-L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A1E14">
            <wp:simplePos x="0" y="0"/>
            <wp:positionH relativeFrom="column">
              <wp:posOffset>4981575</wp:posOffset>
            </wp:positionH>
            <wp:positionV relativeFrom="paragraph">
              <wp:posOffset>-295275</wp:posOffset>
            </wp:positionV>
            <wp:extent cx="1552575" cy="1096203"/>
            <wp:effectExtent l="0" t="0" r="0" b="8890"/>
            <wp:wrapNone/>
            <wp:docPr id="1" name="Picture 1" descr="Saulius Okeanija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lius Okeanija nuotrau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EA" w:rsidRPr="00441D3D" w:rsidRDefault="00800302" w:rsidP="00441D3D">
      <w:pPr>
        <w:pStyle w:val="Heading1"/>
        <w:rPr>
          <w:rFonts w:asciiTheme="minorHAnsi" w:hAnsiTheme="minorHAnsi"/>
          <w:sz w:val="36"/>
          <w:szCs w:val="36"/>
          <w:lang w:val="lt-LT"/>
        </w:rPr>
      </w:pPr>
      <w:r>
        <w:rPr>
          <w:rFonts w:asciiTheme="minorHAnsi" w:hAnsiTheme="minorHAnsi"/>
          <w:sz w:val="36"/>
          <w:szCs w:val="36"/>
          <w:lang w:val="lt-LT"/>
        </w:rPr>
        <w:t xml:space="preserve">Jaunųjų vedlių klubo </w:t>
      </w:r>
      <w:r w:rsidRPr="00441D3D">
        <w:rPr>
          <w:rFonts w:asciiTheme="minorHAnsi" w:hAnsiTheme="minorHAnsi"/>
          <w:sz w:val="36"/>
          <w:szCs w:val="36"/>
          <w:lang w:val="lt-LT"/>
        </w:rPr>
        <w:t>registracijos</w:t>
      </w:r>
      <w:r>
        <w:rPr>
          <w:rFonts w:asciiTheme="minorHAnsi" w:hAnsiTheme="minorHAnsi"/>
          <w:sz w:val="36"/>
          <w:szCs w:val="36"/>
          <w:lang w:val="lt-LT"/>
        </w:rPr>
        <w:t xml:space="preserve"> anketa</w:t>
      </w:r>
    </w:p>
    <w:p w:rsidR="002B10C1" w:rsidRPr="001E01D8" w:rsidRDefault="002B10C1" w:rsidP="006105EA">
      <w:pPr>
        <w:jc w:val="center"/>
        <w:rPr>
          <w:lang w:val="lt-LT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56"/>
        <w:gridCol w:w="3241"/>
        <w:gridCol w:w="3583"/>
      </w:tblGrid>
      <w:tr w:rsidR="002B10C1" w:rsidRPr="001E01D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B10C1" w:rsidRPr="008B4CBA" w:rsidRDefault="002B10C1" w:rsidP="006105EA">
            <w:pPr>
              <w:pStyle w:val="Heading2"/>
              <w:rPr>
                <w:rFonts w:asciiTheme="minorHAnsi" w:hAnsiTheme="minorHAnsi"/>
                <w:sz w:val="28"/>
                <w:szCs w:val="28"/>
                <w:lang w:val="lt-LT"/>
              </w:rPr>
            </w:pPr>
            <w:r w:rsidRPr="008B4CBA">
              <w:rPr>
                <w:rFonts w:asciiTheme="minorHAnsi" w:hAnsiTheme="minorHAnsi"/>
                <w:sz w:val="28"/>
                <w:szCs w:val="28"/>
                <w:lang w:val="lt-LT"/>
              </w:rPr>
              <w:t xml:space="preserve">Informacija apie </w:t>
            </w:r>
            <w:r w:rsidR="00EE3C7C">
              <w:rPr>
                <w:rFonts w:asciiTheme="minorHAnsi" w:hAnsiTheme="minorHAnsi"/>
                <w:sz w:val="28"/>
                <w:szCs w:val="28"/>
                <w:lang w:val="lt-LT"/>
              </w:rPr>
              <w:t>narį</w:t>
            </w: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Vardas, Pavardė: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8B4CBA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4CBA" w:rsidRPr="007A6C5D" w:rsidRDefault="008B4CBA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Gimimo data: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4CBA" w:rsidRPr="007A6C5D" w:rsidRDefault="008B4CBA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Adresas, tel.: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441D3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>
              <w:rPr>
                <w:rFonts w:asciiTheme="minorHAnsi" w:hAnsiTheme="minorHAnsi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958DD" w:rsidRPr="001E01D8" w:rsidRDefault="00C958DD" w:rsidP="00C958DD">
            <w:pPr>
              <w:rPr>
                <w:lang w:val="lt-LT"/>
              </w:rPr>
            </w:pPr>
          </w:p>
        </w:tc>
      </w:tr>
      <w:tr w:rsidR="00C958DD" w:rsidRPr="001E01D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958DD" w:rsidRPr="008B4CBA" w:rsidRDefault="00E7666A" w:rsidP="00C958DD">
            <w:pPr>
              <w:pStyle w:val="Heading2"/>
              <w:rPr>
                <w:rFonts w:asciiTheme="minorHAnsi" w:hAnsiTheme="minorHAnsi"/>
                <w:sz w:val="28"/>
                <w:szCs w:val="28"/>
                <w:lang w:val="lt-LT"/>
              </w:rPr>
            </w:pPr>
            <w:r>
              <w:rPr>
                <w:rFonts w:asciiTheme="minorHAnsi" w:hAnsiTheme="minorHAnsi"/>
                <w:sz w:val="28"/>
                <w:szCs w:val="28"/>
                <w:lang w:val="lt-LT"/>
              </w:rPr>
              <w:t>tėvų</w:t>
            </w:r>
            <w:r w:rsidR="00C958DD" w:rsidRPr="008B4CBA">
              <w:rPr>
                <w:rFonts w:asciiTheme="minorHAnsi" w:hAnsiTheme="minorHAnsi"/>
                <w:sz w:val="28"/>
                <w:szCs w:val="28"/>
                <w:lang w:val="lt-LT"/>
              </w:rPr>
              <w:t xml:space="preserve"> / globėjų informacija</w:t>
            </w:r>
            <w:r w:rsidR="00EE3C7C">
              <w:rPr>
                <w:rFonts w:asciiTheme="minorHAnsi" w:hAnsiTheme="minorHAnsi"/>
                <w:sz w:val="28"/>
                <w:szCs w:val="28"/>
                <w:lang w:val="lt-LT"/>
              </w:rPr>
              <w:t xml:space="preserve"> </w:t>
            </w:r>
            <w:r w:rsidR="00EE3C7C" w:rsidRPr="00EE3C7C">
              <w:rPr>
                <w:rFonts w:asciiTheme="minorHAnsi" w:hAnsiTheme="minorHAnsi"/>
                <w:sz w:val="22"/>
                <w:szCs w:val="22"/>
                <w:lang w:val="lt-LT"/>
              </w:rPr>
              <w:t>(būtina pildyti, jei narys dar nėra sulaukęs 18 metų)</w:t>
            </w: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8B4CBA" w:rsidRDefault="00C958DD" w:rsidP="00C958DD">
            <w:pPr>
              <w:rPr>
                <w:rFonts w:asciiTheme="minorHAnsi" w:hAnsiTheme="minorHAnsi"/>
                <w:sz w:val="28"/>
                <w:szCs w:val="28"/>
                <w:lang w:val="lt-LT"/>
              </w:rPr>
            </w:pP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8B4CBA" w:rsidRDefault="00C958DD" w:rsidP="00C958D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lt-LT"/>
              </w:rPr>
            </w:pPr>
            <w:r w:rsidRPr="008B4CBA">
              <w:rPr>
                <w:rFonts w:asciiTheme="minorHAnsi" w:hAnsiTheme="minorHAnsi"/>
                <w:b/>
                <w:sz w:val="28"/>
                <w:szCs w:val="28"/>
                <w:lang w:val="lt-LT"/>
              </w:rPr>
              <w:t>MAMA / GLOBĖJA</w:t>
            </w: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8B4CBA" w:rsidRDefault="00C958DD" w:rsidP="00C958D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lt-LT"/>
              </w:rPr>
            </w:pPr>
            <w:r w:rsidRPr="008B4CBA">
              <w:rPr>
                <w:rFonts w:asciiTheme="minorHAnsi" w:hAnsiTheme="minorHAnsi"/>
                <w:b/>
                <w:sz w:val="28"/>
                <w:szCs w:val="28"/>
                <w:lang w:val="lt-LT"/>
              </w:rPr>
              <w:t>TĖTIS / GLOBĖJAS</w:t>
            </w: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Vardas, Pavardė:</w:t>
            </w: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Adresas:</w:t>
            </w: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Kontaktinis tel.:</w:t>
            </w: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bookmarkStart w:id="0" w:name="_Hlk507423179"/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El. pašto adresas:</w:t>
            </w: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bookmarkEnd w:id="0"/>
      <w:tr w:rsidR="00C958DD" w:rsidRPr="001E01D8">
        <w:trPr>
          <w:trHeight w:val="331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958DD" w:rsidRPr="008B4CBA" w:rsidRDefault="00C958DD" w:rsidP="00C958DD">
            <w:pPr>
              <w:rPr>
                <w:rFonts w:asciiTheme="minorHAnsi" w:hAnsiTheme="minorHAnsi"/>
                <w:sz w:val="28"/>
                <w:szCs w:val="28"/>
                <w:lang w:val="lt-LT"/>
              </w:rPr>
            </w:pPr>
          </w:p>
        </w:tc>
      </w:tr>
      <w:tr w:rsidR="00C958DD" w:rsidRPr="001E01D8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958DD" w:rsidRPr="008B4CBA" w:rsidRDefault="00C958DD" w:rsidP="00C958DD">
            <w:pPr>
              <w:pStyle w:val="Heading2"/>
              <w:rPr>
                <w:rFonts w:asciiTheme="minorHAnsi" w:hAnsiTheme="minorHAnsi"/>
                <w:sz w:val="28"/>
                <w:szCs w:val="28"/>
                <w:lang w:val="lt-LT"/>
              </w:rPr>
            </w:pPr>
            <w:r w:rsidRPr="008B4CBA">
              <w:rPr>
                <w:rFonts w:asciiTheme="minorHAnsi" w:hAnsiTheme="minorHAnsi"/>
                <w:sz w:val="28"/>
                <w:szCs w:val="28"/>
                <w:lang w:val="lt-LT"/>
              </w:rPr>
              <w:t>papildoma informacija</w:t>
            </w:r>
            <w:r w:rsidR="008A08FA">
              <w:rPr>
                <w:rFonts w:asciiTheme="minorHAnsi" w:hAnsiTheme="minorHAnsi"/>
                <w:sz w:val="28"/>
                <w:szCs w:val="28"/>
                <w:lang w:val="lt-LT"/>
              </w:rPr>
              <w:t xml:space="preserve"> </w:t>
            </w:r>
            <w:r w:rsidR="008A08FA" w:rsidRPr="008A08FA">
              <w:rPr>
                <w:rFonts w:asciiTheme="minorHAnsi" w:hAnsiTheme="minorHAnsi"/>
                <w:sz w:val="22"/>
                <w:szCs w:val="22"/>
                <w:lang w:val="lt-LT"/>
              </w:rPr>
              <w:t>(pildyti nebūtina)</w:t>
            </w:r>
          </w:p>
        </w:tc>
      </w:tr>
      <w:tr w:rsidR="00FF2C14" w:rsidRPr="001E01D8" w:rsidTr="008A08FA">
        <w:trPr>
          <w:trHeight w:val="44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2C14" w:rsidRPr="00FF2C14" w:rsidRDefault="00FF2C14" w:rsidP="008A08FA">
            <w:pPr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Tėvų</w:t>
            </w:r>
            <w:proofErr w:type="spellEnd"/>
            <w:r w:rsidRPr="00FF2C14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G</w:t>
            </w:r>
            <w:r w:rsidRPr="00FF2C14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lobėjų</w:t>
            </w:r>
            <w:proofErr w:type="spellEnd"/>
            <w:r w:rsidRPr="00FF2C14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FF2C14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darbovietė</w:t>
            </w:r>
            <w:proofErr w:type="spellEnd"/>
            <w:r w:rsidRPr="00FF2C14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, tel. nr.</w:t>
            </w:r>
          </w:p>
        </w:tc>
        <w:tc>
          <w:tcPr>
            <w:tcW w:w="3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2C14" w:rsidRPr="00FF2C14" w:rsidRDefault="00FF2C14" w:rsidP="00FF2C14">
            <w:pPr>
              <w:pStyle w:val="Heading3"/>
              <w:rPr>
                <w:rStyle w:val="Emphasis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2C14" w:rsidRPr="00FF2C14" w:rsidRDefault="00FF2C14" w:rsidP="00FF2C14">
            <w:pPr>
              <w:pStyle w:val="Heading3"/>
              <w:rPr>
                <w:rStyle w:val="Emphasis"/>
              </w:rPr>
            </w:pPr>
          </w:p>
        </w:tc>
      </w:tr>
      <w:tr w:rsidR="00C958DD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441D3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Kita svarbi informacij</w:t>
            </w:r>
            <w:r>
              <w:rPr>
                <w:rFonts w:asciiTheme="minorHAnsi" w:hAnsiTheme="minorHAnsi"/>
                <w:sz w:val="24"/>
                <w:szCs w:val="24"/>
                <w:lang w:val="lt-LT"/>
              </w:rPr>
              <w:t xml:space="preserve">a apie vaiką (ligos, alergijos </w:t>
            </w: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ir pan.)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DD" w:rsidRPr="007A6C5D" w:rsidRDefault="00C958DD" w:rsidP="008B4CBA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  <w:tr w:rsidR="008B4CBA" w:rsidRPr="001E01D8" w:rsidTr="008B4CBA">
        <w:trPr>
          <w:trHeight w:val="403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4CBA" w:rsidRPr="007A6C5D" w:rsidRDefault="00441D3D" w:rsidP="00C958DD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441D3D">
              <w:rPr>
                <w:rFonts w:asciiTheme="minorHAnsi" w:hAnsiTheme="minorHAnsi"/>
                <w:sz w:val="24"/>
                <w:szCs w:val="24"/>
                <w:lang w:val="lt-LT"/>
              </w:rPr>
              <w:t>Ar kuo nors galėtų pagelbėti, prisidėti JVK veikloje (pvz salės organizavimu susirinkimams ir pan.)</w:t>
            </w:r>
          </w:p>
        </w:tc>
        <w:tc>
          <w:tcPr>
            <w:tcW w:w="68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4CBA" w:rsidRDefault="008B4CBA" w:rsidP="008B4CBA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  <w:p w:rsidR="007A6C5D" w:rsidRDefault="007A6C5D" w:rsidP="008B4CBA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  <w:p w:rsidR="007A6C5D" w:rsidRDefault="007A6C5D" w:rsidP="008B4CBA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  <w:p w:rsidR="007A6C5D" w:rsidRPr="007A6C5D" w:rsidRDefault="007A6C5D" w:rsidP="008B4CBA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</w:tbl>
    <w:p w:rsidR="002B10C1" w:rsidRDefault="002B10C1">
      <w:pPr>
        <w:rPr>
          <w:lang w:val="lt-LT"/>
        </w:rPr>
      </w:pPr>
    </w:p>
    <w:p w:rsidR="007A6C5D" w:rsidRDefault="007A6C5D">
      <w:pPr>
        <w:rPr>
          <w:lang w:val="lt-LT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6"/>
        <w:gridCol w:w="4113"/>
        <w:gridCol w:w="1738"/>
        <w:gridCol w:w="2393"/>
      </w:tblGrid>
      <w:tr w:rsidR="007A6C5D" w:rsidRPr="007A6C5D" w:rsidTr="007A6C5D">
        <w:trPr>
          <w:trHeight w:val="403"/>
          <w:jc w:val="center"/>
        </w:trPr>
        <w:tc>
          <w:tcPr>
            <w:tcW w:w="1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C6C5D" w:rsidRDefault="00FF2C14" w:rsidP="00A35D80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>
              <w:rPr>
                <w:rFonts w:asciiTheme="minorHAnsi" w:hAnsiTheme="minorHAnsi"/>
                <w:sz w:val="24"/>
                <w:szCs w:val="24"/>
                <w:lang w:val="lt-LT"/>
              </w:rPr>
              <w:t>Vieno iš Tėvų/ Globėjų</w:t>
            </w:r>
            <w:r w:rsidR="002C6C5D">
              <w:rPr>
                <w:rFonts w:asciiTheme="minorHAnsi" w:hAnsiTheme="minorHAnsi"/>
                <w:sz w:val="24"/>
                <w:szCs w:val="24"/>
                <w:lang w:val="lt-LT"/>
              </w:rPr>
              <w:t>/</w:t>
            </w:r>
          </w:p>
          <w:p w:rsidR="007A6C5D" w:rsidRPr="007A6C5D" w:rsidRDefault="002C6C5D" w:rsidP="00A35D80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sz w:val="24"/>
                <w:szCs w:val="24"/>
                <w:lang w:val="lt-LT"/>
              </w:rPr>
              <w:t>Pilnamečio nario</w:t>
            </w:r>
            <w:r w:rsidR="00FF2C14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 </w:t>
            </w:r>
            <w:r w:rsidR="007A6C5D" w:rsidRPr="007A6C5D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 parašas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A6C5D" w:rsidRPr="007A6C5D" w:rsidRDefault="007A6C5D" w:rsidP="00A35D80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  <w:tc>
          <w:tcPr>
            <w:tcW w:w="173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A6C5D" w:rsidRPr="007A6C5D" w:rsidRDefault="007A6C5D" w:rsidP="00A35D80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7A6C5D">
              <w:rPr>
                <w:rFonts w:asciiTheme="minorHAnsi" w:hAnsiTheme="minorHAnsi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A6C5D" w:rsidRPr="007A6C5D" w:rsidRDefault="007A6C5D" w:rsidP="00A35D80">
            <w:pPr>
              <w:rPr>
                <w:rFonts w:asciiTheme="minorHAnsi" w:hAnsiTheme="minorHAnsi"/>
                <w:sz w:val="24"/>
                <w:szCs w:val="24"/>
                <w:lang w:val="lt-LT"/>
              </w:rPr>
            </w:pPr>
          </w:p>
        </w:tc>
      </w:tr>
    </w:tbl>
    <w:p w:rsidR="007A6C5D" w:rsidRDefault="007A6C5D">
      <w:pPr>
        <w:rPr>
          <w:lang w:val="lt-LT"/>
        </w:rPr>
      </w:pPr>
    </w:p>
    <w:p w:rsidR="00FF2C14" w:rsidRDefault="00FF2C14">
      <w:pPr>
        <w:rPr>
          <w:lang w:val="lt-LT"/>
        </w:rPr>
      </w:pPr>
    </w:p>
    <w:p w:rsidR="00FF2C14" w:rsidRDefault="00FF2C14">
      <w:pPr>
        <w:rPr>
          <w:lang w:val="lt-LT"/>
        </w:rPr>
      </w:pPr>
    </w:p>
    <w:p w:rsidR="00FF2C14" w:rsidRDefault="00FF2C14">
      <w:pPr>
        <w:rPr>
          <w:lang w:val="lt-LT"/>
        </w:rPr>
      </w:pPr>
    </w:p>
    <w:p w:rsidR="00FF2C14" w:rsidRPr="001E01D8" w:rsidRDefault="00FF2C14">
      <w:pPr>
        <w:rPr>
          <w:lang w:val="lt-LT"/>
        </w:rPr>
      </w:pPr>
    </w:p>
    <w:sectPr w:rsidR="00FF2C14" w:rsidRPr="001E01D8" w:rsidSect="002B10C1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1"/>
    <w:rsid w:val="00024D19"/>
    <w:rsid w:val="000A3088"/>
    <w:rsid w:val="00115D14"/>
    <w:rsid w:val="001E01D8"/>
    <w:rsid w:val="00256A87"/>
    <w:rsid w:val="002B10C1"/>
    <w:rsid w:val="002C6C5D"/>
    <w:rsid w:val="00335580"/>
    <w:rsid w:val="00383481"/>
    <w:rsid w:val="00436AF5"/>
    <w:rsid w:val="00441D3D"/>
    <w:rsid w:val="005E77C9"/>
    <w:rsid w:val="006105EA"/>
    <w:rsid w:val="00631907"/>
    <w:rsid w:val="00766360"/>
    <w:rsid w:val="007A6C5D"/>
    <w:rsid w:val="00800302"/>
    <w:rsid w:val="008311A1"/>
    <w:rsid w:val="008A08FA"/>
    <w:rsid w:val="008B4CBA"/>
    <w:rsid w:val="00B72222"/>
    <w:rsid w:val="00C958DD"/>
    <w:rsid w:val="00DA32DF"/>
    <w:rsid w:val="00E7666A"/>
    <w:rsid w:val="00EE3C7C"/>
    <w:rsid w:val="00F60BC1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C996"/>
  <w15:docId w15:val="{DEB11844-0BB8-4266-BE53-8417B46A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lt-LT" w:eastAsia="lt-LT" w:bidi="lt-LT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lt-LT" w:eastAsia="lt-LT" w:bidi="lt-LT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lt-LT" w:eastAsia="lt-LT" w:bidi="lt-LT"/>
    </w:rPr>
  </w:style>
  <w:style w:type="paragraph" w:customStyle="1" w:styleId="CheckBox">
    <w:name w:val="Check Box"/>
    <w:basedOn w:val="Normal"/>
    <w:link w:val="CheckBoxChar"/>
    <w:rPr>
      <w:color w:val="999999"/>
      <w:lang w:val="lt-LT" w:eastAsia="lt-LT" w:bidi="lt-LT"/>
    </w:rPr>
  </w:style>
  <w:style w:type="character" w:styleId="Emphasis">
    <w:name w:val="Emphasis"/>
    <w:basedOn w:val="DefaultParagraphFont"/>
    <w:qFormat/>
    <w:rsid w:val="00FF2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da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D48423-2A84-4599-B257-D1836CD16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16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Zibalyte</dc:creator>
  <cp:keywords/>
  <dc:description/>
  <cp:lastModifiedBy>Justina Drozdaitė</cp:lastModifiedBy>
  <cp:revision>8</cp:revision>
  <cp:lastPrinted>2004-02-13T23:45:00Z</cp:lastPrinted>
  <dcterms:created xsi:type="dcterms:W3CDTF">2018-02-26T13:30:00Z</dcterms:created>
  <dcterms:modified xsi:type="dcterms:W3CDTF">2018-03-06T12:07:00Z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TC060888281063</vt:lpwstr>
  </property>
</Properties>
</file>